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1" w:rsidRDefault="00E10061" w:rsidP="00EF25A4">
      <w:pPr>
        <w:jc w:val="center"/>
        <w:rPr>
          <w:rFonts w:ascii="Trajan Pro" w:hAnsi="Trajan Pro" w:cs="Helvetica"/>
          <w:smallCaps/>
          <w:color w:val="262626" w:themeColor="text1" w:themeTint="D9"/>
          <w:sz w:val="23"/>
          <w:szCs w:val="23"/>
        </w:rPr>
      </w:pPr>
      <w:r>
        <w:rPr>
          <w:rFonts w:ascii="Trajan Pro" w:hAnsi="Trajan Pro" w:cs="Helvetica"/>
          <w:smallCaps/>
          <w:noProof/>
          <w:color w:val="262626" w:themeColor="text1" w:themeTint="D9"/>
          <w:sz w:val="23"/>
          <w:szCs w:val="23"/>
        </w:rPr>
        <w:drawing>
          <wp:inline distT="0" distB="0" distL="0" distR="0">
            <wp:extent cx="4541914" cy="1457070"/>
            <wp:effectExtent l="19050" t="0" r="0" b="0"/>
            <wp:docPr id="2" name="Kép 1" descr="Baranya Vármegyei Kormányhiva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ya Vármegyei Kormányhiva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14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61" w:rsidRDefault="00E10061" w:rsidP="00EF25A4">
      <w:pPr>
        <w:jc w:val="center"/>
        <w:rPr>
          <w:rFonts w:ascii="Trajan Pro" w:hAnsi="Trajan Pro" w:cs="Helvetica"/>
          <w:smallCaps/>
          <w:color w:val="262626" w:themeColor="text1" w:themeTint="D9"/>
          <w:sz w:val="20"/>
          <w:szCs w:val="20"/>
        </w:rPr>
      </w:pPr>
      <w:r w:rsidRPr="009B3E42">
        <w:rPr>
          <w:rFonts w:ascii="Trajan Pro" w:hAnsi="Trajan Pro" w:cs="Helvetica"/>
          <w:smallCaps/>
          <w:noProof/>
          <w:color w:val="262626" w:themeColor="text1" w:themeTint="D9"/>
          <w:sz w:val="20"/>
          <w:szCs w:val="20"/>
        </w:rPr>
        <w:t>Fogla</w:t>
      </w:r>
      <w:r w:rsidR="00E74C4A">
        <w:rPr>
          <w:rFonts w:ascii="Trajan Pro" w:hAnsi="Trajan Pro" w:cs="Helvetica"/>
          <w:smallCaps/>
          <w:noProof/>
          <w:color w:val="262626" w:themeColor="text1" w:themeTint="D9"/>
          <w:sz w:val="20"/>
          <w:szCs w:val="20"/>
        </w:rPr>
        <w:t>l</w:t>
      </w:r>
      <w:r w:rsidRPr="009B3E42">
        <w:rPr>
          <w:rFonts w:ascii="Trajan Pro" w:hAnsi="Trajan Pro" w:cs="Helvetica"/>
          <w:smallCaps/>
          <w:noProof/>
          <w:color w:val="262626" w:themeColor="text1" w:themeTint="D9"/>
          <w:sz w:val="20"/>
          <w:szCs w:val="20"/>
        </w:rPr>
        <w:t>koztatási, Foglalkoztatás-felügyeleti és Munkavédelmi Főosztály</w:t>
      </w:r>
    </w:p>
    <w:p w:rsidR="006B3E24" w:rsidRDefault="006B3E24" w:rsidP="006B3E24">
      <w:pPr>
        <w:pStyle w:val="Cmsor1"/>
        <w:spacing w:line="360" w:lineRule="auto"/>
        <w:rPr>
          <w:color w:val="003366"/>
          <w:sz w:val="36"/>
          <w:szCs w:val="36"/>
        </w:rPr>
      </w:pPr>
    </w:p>
    <w:p w:rsidR="006B3E24" w:rsidRPr="001A366A" w:rsidRDefault="006B3E24" w:rsidP="006B3E24">
      <w:pPr>
        <w:pStyle w:val="Cmsor1"/>
        <w:spacing w:line="360" w:lineRule="auto"/>
        <w:rPr>
          <w:color w:val="003366"/>
          <w:sz w:val="36"/>
          <w:szCs w:val="36"/>
        </w:rPr>
      </w:pPr>
      <w:r w:rsidRPr="001A366A">
        <w:rPr>
          <w:color w:val="003366"/>
          <w:sz w:val="36"/>
          <w:szCs w:val="36"/>
        </w:rPr>
        <w:t>JELENTKEZÉSI LAP</w:t>
      </w:r>
    </w:p>
    <w:p w:rsidR="006B3E24" w:rsidRPr="001A366A" w:rsidRDefault="006B3E24" w:rsidP="006B3E24">
      <w:pPr>
        <w:jc w:val="center"/>
        <w:rPr>
          <w:b/>
        </w:rPr>
      </w:pPr>
      <w:r w:rsidRPr="001A366A">
        <w:rPr>
          <w:b/>
        </w:rPr>
        <w:t>- szolgáltatás igénybevételére -</w:t>
      </w:r>
    </w:p>
    <w:p w:rsidR="006B3E24" w:rsidRPr="001A366A" w:rsidRDefault="006B3E24" w:rsidP="006B3E24"/>
    <w:p w:rsidR="006B3E24" w:rsidRPr="001A366A" w:rsidRDefault="006B3E24" w:rsidP="005F731D">
      <w:pPr>
        <w:widowControl w:val="0"/>
        <w:pBdr>
          <w:top w:val="thinThickSmallGap" w:sz="18" w:space="5" w:color="003366"/>
          <w:left w:val="thinThickSmallGap" w:sz="18" w:space="2" w:color="003366"/>
          <w:bottom w:val="thickThinSmallGap" w:sz="18" w:space="0" w:color="003366"/>
          <w:right w:val="thickThinSmallGap" w:sz="18" w:space="4" w:color="003366"/>
        </w:pBdr>
        <w:shd w:val="clear" w:color="auto" w:fill="D9D9D9"/>
        <w:spacing w:line="360" w:lineRule="auto"/>
        <w:jc w:val="center"/>
      </w:pPr>
      <w:r w:rsidRPr="001A366A">
        <w:rPr>
          <w:b/>
          <w:color w:val="003366"/>
          <w:sz w:val="36"/>
          <w:szCs w:val="36"/>
        </w:rPr>
        <w:t>Vállalkozóvá válás támogatása</w:t>
      </w:r>
    </w:p>
    <w:p w:rsidR="006B3E24" w:rsidRPr="001A366A" w:rsidRDefault="006B3E24" w:rsidP="006B3E24">
      <w:pPr>
        <w:spacing w:line="360" w:lineRule="auto"/>
      </w:pPr>
    </w:p>
    <w:p w:rsidR="006B3E24" w:rsidRPr="001A366A" w:rsidRDefault="006B3E24" w:rsidP="006B3E24">
      <w:pPr>
        <w:spacing w:line="360" w:lineRule="auto"/>
      </w:pPr>
    </w:p>
    <w:tbl>
      <w:tblPr>
        <w:tblW w:w="979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2"/>
        <w:gridCol w:w="6483"/>
      </w:tblGrid>
      <w:tr w:rsidR="006B3E24" w:rsidRPr="001A366A" w:rsidTr="00E74C4A">
        <w:tc>
          <w:tcPr>
            <w:tcW w:w="3310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6" w:space="0" w:color="003366"/>
            </w:tcBorders>
            <w:shd w:val="pct20" w:color="000000" w:fill="FFFFFF"/>
            <w:hideMark/>
          </w:tcPr>
          <w:p w:rsidR="006B3E24" w:rsidRPr="001A366A" w:rsidRDefault="006B3E24" w:rsidP="00E74C4A">
            <w:pPr>
              <w:pStyle w:val="Jegyzetszveg"/>
              <w:spacing w:before="120" w:after="120"/>
              <w:rPr>
                <w:rFonts w:ascii="Times New Roman" w:hAnsi="Times New Roman"/>
                <w:b/>
                <w:bCs/>
                <w:sz w:val="24"/>
              </w:rPr>
            </w:pPr>
            <w:r w:rsidRPr="001A366A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A jelentkező neve: (nyomtatott betűvel)</w:t>
            </w:r>
          </w:p>
        </w:tc>
        <w:tc>
          <w:tcPr>
            <w:tcW w:w="6480" w:type="dxa"/>
            <w:tcBorders>
              <w:top w:val="single" w:sz="18" w:space="0" w:color="003366"/>
              <w:left w:val="single" w:sz="6" w:space="0" w:color="003366"/>
              <w:bottom w:val="single" w:sz="18" w:space="0" w:color="003366"/>
              <w:right w:val="single" w:sz="18" w:space="0" w:color="003366"/>
            </w:tcBorders>
          </w:tcPr>
          <w:p w:rsidR="006B3E24" w:rsidRPr="001A366A" w:rsidRDefault="006B3E24" w:rsidP="00E74C4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6B3E24" w:rsidRPr="001A366A" w:rsidRDefault="006B3E24" w:rsidP="006B3E24">
      <w:pPr>
        <w:spacing w:line="360" w:lineRule="auto"/>
      </w:pPr>
    </w:p>
    <w:tbl>
      <w:tblPr>
        <w:tblW w:w="979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2"/>
        <w:gridCol w:w="6483"/>
      </w:tblGrid>
      <w:tr w:rsidR="006B3E24" w:rsidRPr="001A366A" w:rsidTr="00E74C4A">
        <w:tc>
          <w:tcPr>
            <w:tcW w:w="3310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6" w:space="0" w:color="003366"/>
            </w:tcBorders>
            <w:shd w:val="pct20" w:color="000000" w:fill="FFFFFF"/>
            <w:hideMark/>
          </w:tcPr>
          <w:p w:rsidR="006B3E24" w:rsidRDefault="006B3E24" w:rsidP="00E74C4A">
            <w:pPr>
              <w:pStyle w:val="Jegyzetszveg"/>
              <w:spacing w:before="120" w:after="120"/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</w:pPr>
            <w:r w:rsidRPr="001A366A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A jelentkező aláírása:</w:t>
            </w:r>
          </w:p>
          <w:p w:rsidR="006B3E24" w:rsidRPr="006B3E24" w:rsidRDefault="006B3E24" w:rsidP="006B3E24">
            <w:pPr>
              <w:pStyle w:val="Jegyzetszve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E24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(kötelező</w:t>
            </w:r>
            <w:r w:rsidR="00E74C4A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, aláírás nélkül érvénytelen</w:t>
            </w:r>
            <w:r w:rsidRPr="006B3E24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)</w:t>
            </w:r>
          </w:p>
        </w:tc>
        <w:tc>
          <w:tcPr>
            <w:tcW w:w="6480" w:type="dxa"/>
            <w:tcBorders>
              <w:top w:val="single" w:sz="18" w:space="0" w:color="003366"/>
              <w:left w:val="single" w:sz="6" w:space="0" w:color="003366"/>
              <w:bottom w:val="single" w:sz="18" w:space="0" w:color="003366"/>
              <w:right w:val="single" w:sz="18" w:space="0" w:color="003366"/>
            </w:tcBorders>
          </w:tcPr>
          <w:p w:rsidR="006B3E24" w:rsidRPr="001A366A" w:rsidRDefault="006B3E24" w:rsidP="00E74C4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6B3E24" w:rsidRPr="007534FB" w:rsidRDefault="006B3E24" w:rsidP="006B3E24">
      <w:pPr>
        <w:spacing w:line="360" w:lineRule="auto"/>
        <w:rPr>
          <w:sz w:val="20"/>
          <w:szCs w:val="20"/>
        </w:rPr>
      </w:pPr>
    </w:p>
    <w:p w:rsidR="006B3E24" w:rsidRPr="001A366A" w:rsidRDefault="006B3E24" w:rsidP="006B3E24">
      <w:pPr>
        <w:spacing w:line="360" w:lineRule="auto"/>
      </w:pPr>
    </w:p>
    <w:p w:rsidR="006B3E24" w:rsidRPr="00530D13" w:rsidRDefault="006B3E24" w:rsidP="006B3E24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530D13">
        <w:rPr>
          <w:b/>
          <w:color w:val="0000FF"/>
          <w:sz w:val="40"/>
          <w:szCs w:val="40"/>
        </w:rPr>
        <w:t>JELENTKEZÉSI HATÁRIDŐ:</w:t>
      </w:r>
    </w:p>
    <w:p w:rsidR="006B3E24" w:rsidRPr="007534FB" w:rsidRDefault="00E74C4A" w:rsidP="006B3E24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2024</w:t>
      </w:r>
      <w:r w:rsidR="009C14AA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április</w:t>
      </w:r>
      <w:r w:rsidR="009C14AA">
        <w:rPr>
          <w:b/>
          <w:color w:val="0000FF"/>
          <w:sz w:val="28"/>
          <w:szCs w:val="28"/>
        </w:rPr>
        <w:t xml:space="preserve"> </w:t>
      </w:r>
      <w:r w:rsidR="00A420F1">
        <w:rPr>
          <w:b/>
          <w:color w:val="0000FF"/>
          <w:sz w:val="28"/>
          <w:szCs w:val="28"/>
        </w:rPr>
        <w:t>26</w:t>
      </w:r>
      <w:r w:rsidR="009C14AA">
        <w:rPr>
          <w:b/>
          <w:color w:val="0000FF"/>
          <w:sz w:val="28"/>
          <w:szCs w:val="28"/>
        </w:rPr>
        <w:t>. 24:00 óra</w:t>
      </w:r>
    </w:p>
    <w:p w:rsidR="006B3E24" w:rsidRPr="00B35E5D" w:rsidRDefault="006B3E24" w:rsidP="006B3E24">
      <w:pPr>
        <w:spacing w:line="360" w:lineRule="auto"/>
        <w:jc w:val="center"/>
        <w:rPr>
          <w:b/>
          <w:sz w:val="40"/>
          <w:szCs w:val="40"/>
        </w:rPr>
      </w:pPr>
    </w:p>
    <w:p w:rsidR="006B3E24" w:rsidRPr="001A366A" w:rsidRDefault="006B3E24" w:rsidP="006B3E24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979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2"/>
        <w:gridCol w:w="6483"/>
      </w:tblGrid>
      <w:tr w:rsidR="006B3E24" w:rsidRPr="001A366A" w:rsidTr="00E74C4A">
        <w:trPr>
          <w:trHeight w:val="2033"/>
        </w:trPr>
        <w:tc>
          <w:tcPr>
            <w:tcW w:w="3310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6" w:space="0" w:color="003366"/>
            </w:tcBorders>
            <w:shd w:val="pct20" w:color="000000" w:fill="FFFFFF"/>
            <w:vAlign w:val="center"/>
            <w:hideMark/>
          </w:tcPr>
          <w:p w:rsidR="006B3E24" w:rsidRPr="001A366A" w:rsidRDefault="006B3E24" w:rsidP="00E74C4A">
            <w:pPr>
              <w:pStyle w:val="Jegyzetszveg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1A366A">
              <w:rPr>
                <w:rFonts w:ascii="Times New Roman" w:hAnsi="Times New Roman"/>
                <w:b/>
                <w:bCs/>
                <w:color w:val="003366"/>
              </w:rPr>
              <w:t xml:space="preserve">A </w:t>
            </w:r>
            <w:r w:rsidRPr="001A366A">
              <w:rPr>
                <w:rFonts w:ascii="Times New Roman" w:hAnsi="Times New Roman"/>
                <w:b/>
                <w:color w:val="003366"/>
              </w:rPr>
              <w:t>jelentkezési lap benyújtásának módja</w:t>
            </w:r>
            <w:r w:rsidRPr="001A366A">
              <w:rPr>
                <w:rFonts w:ascii="Times New Roman" w:hAnsi="Times New Roman"/>
                <w:b/>
                <w:bCs/>
                <w:color w:val="003366"/>
              </w:rPr>
              <w:t>:</w:t>
            </w:r>
          </w:p>
        </w:tc>
        <w:tc>
          <w:tcPr>
            <w:tcW w:w="6480" w:type="dxa"/>
            <w:tcBorders>
              <w:top w:val="single" w:sz="18" w:space="0" w:color="003366"/>
              <w:left w:val="single" w:sz="6" w:space="0" w:color="003366"/>
              <w:bottom w:val="single" w:sz="18" w:space="0" w:color="003366"/>
              <w:right w:val="single" w:sz="18" w:space="0" w:color="003366"/>
            </w:tcBorders>
            <w:hideMark/>
          </w:tcPr>
          <w:p w:rsidR="006B3E24" w:rsidRPr="001A366A" w:rsidRDefault="006B3E24" w:rsidP="00E74C4A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1A366A">
              <w:rPr>
                <w:b/>
                <w:color w:val="0000FF"/>
                <w:sz w:val="20"/>
                <w:szCs w:val="20"/>
              </w:rPr>
              <w:t xml:space="preserve">Személyesen a Baranya </w:t>
            </w:r>
            <w:r w:rsidR="005F731D">
              <w:rPr>
                <w:b/>
                <w:color w:val="0000FF"/>
                <w:sz w:val="20"/>
                <w:szCs w:val="20"/>
              </w:rPr>
              <w:t>Várm</w:t>
            </w:r>
            <w:r w:rsidRPr="001A366A">
              <w:rPr>
                <w:b/>
                <w:color w:val="0000FF"/>
                <w:sz w:val="20"/>
                <w:szCs w:val="20"/>
              </w:rPr>
              <w:t xml:space="preserve">egyei Kormányhivatal </w:t>
            </w:r>
          </w:p>
          <w:p w:rsidR="006B3E24" w:rsidRPr="001A366A" w:rsidRDefault="006B3E24" w:rsidP="00E74C4A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1A366A">
              <w:rPr>
                <w:b/>
                <w:color w:val="0000FF"/>
                <w:sz w:val="20"/>
                <w:szCs w:val="20"/>
              </w:rPr>
              <w:t xml:space="preserve">Foglalkoztatási, </w:t>
            </w:r>
            <w:r w:rsidR="005F731D">
              <w:rPr>
                <w:b/>
                <w:color w:val="0000FF"/>
                <w:sz w:val="20"/>
                <w:szCs w:val="20"/>
              </w:rPr>
              <w:t>Foglalkoztatás-felügyeleti</w:t>
            </w:r>
            <w:r w:rsidRPr="001A366A">
              <w:rPr>
                <w:b/>
                <w:color w:val="0000FF"/>
                <w:sz w:val="20"/>
                <w:szCs w:val="20"/>
              </w:rPr>
              <w:t xml:space="preserve"> és Munkavédelmi Főosztály</w:t>
            </w:r>
          </w:p>
          <w:p w:rsidR="006B3E24" w:rsidRPr="001A366A" w:rsidRDefault="006B3E24" w:rsidP="009C14AA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1A366A">
              <w:rPr>
                <w:b/>
                <w:color w:val="0000FF"/>
                <w:sz w:val="20"/>
                <w:szCs w:val="20"/>
              </w:rPr>
              <w:t>7621 Pécs, Király u. 46.</w:t>
            </w:r>
            <w:r>
              <w:rPr>
                <w:b/>
                <w:color w:val="0000FF"/>
                <w:sz w:val="20"/>
                <w:szCs w:val="20"/>
              </w:rPr>
              <w:t xml:space="preserve"> 4. emelet 408/409/410-es szoba</w:t>
            </w:r>
          </w:p>
          <w:p w:rsidR="006B3E24" w:rsidRPr="001A366A" w:rsidRDefault="006B3E24" w:rsidP="00E74C4A">
            <w:pPr>
              <w:spacing w:before="120" w:after="120" w:line="300" w:lineRule="exact"/>
              <w:jc w:val="center"/>
              <w:rPr>
                <w:b/>
                <w:sz w:val="20"/>
                <w:szCs w:val="20"/>
              </w:rPr>
            </w:pPr>
            <w:r w:rsidRPr="001A366A">
              <w:rPr>
                <w:b/>
                <w:color w:val="0000FF"/>
                <w:sz w:val="20"/>
                <w:szCs w:val="20"/>
              </w:rPr>
              <w:t xml:space="preserve">Elektronikus úton: </w:t>
            </w:r>
            <w:hyperlink r:id="rId9" w:history="1">
              <w:r w:rsidRPr="0061339C">
                <w:rPr>
                  <w:rStyle w:val="Hiperhivatkozs"/>
                  <w:b/>
                  <w:sz w:val="20"/>
                  <w:szCs w:val="20"/>
                </w:rPr>
                <w:t>foglalkoztatas@baranya.gov.hu</w:t>
              </w:r>
            </w:hyperlink>
            <w:r w:rsidRPr="001A366A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email címre megküldve</w:t>
            </w:r>
          </w:p>
        </w:tc>
      </w:tr>
    </w:tbl>
    <w:p w:rsidR="006B3E24" w:rsidRPr="001A366A" w:rsidRDefault="006B3E24" w:rsidP="006B3E24">
      <w:pPr>
        <w:pStyle w:val="Cmsor1"/>
        <w:jc w:val="left"/>
        <w:rPr>
          <w:bCs/>
          <w:sz w:val="24"/>
          <w:szCs w:val="24"/>
        </w:rPr>
      </w:pPr>
      <w:r w:rsidRPr="001A366A">
        <w:rPr>
          <w:bCs/>
          <w:sz w:val="24"/>
          <w:szCs w:val="24"/>
        </w:rPr>
        <w:lastRenderedPageBreak/>
        <w:t>A jelentkező adatai:</w:t>
      </w:r>
    </w:p>
    <w:p w:rsidR="006B3E24" w:rsidRPr="001A366A" w:rsidRDefault="006B3E24" w:rsidP="006B3E24">
      <w:pPr>
        <w:rPr>
          <w:sz w:val="20"/>
          <w:szCs w:val="20"/>
        </w:rPr>
      </w:pPr>
      <w:r w:rsidRPr="001A366A">
        <w:rPr>
          <w:sz w:val="20"/>
          <w:szCs w:val="20"/>
        </w:rPr>
        <w:t>(a szövegdoboz mérete változtatható)</w:t>
      </w:r>
    </w:p>
    <w:p w:rsidR="006B3E24" w:rsidRPr="001A366A" w:rsidRDefault="006B3E24" w:rsidP="006B3E24">
      <w:pPr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4A0"/>
      </w:tblPr>
      <w:tblGrid>
        <w:gridCol w:w="3802"/>
        <w:gridCol w:w="4799"/>
      </w:tblGrid>
      <w:tr w:rsidR="006B3E24" w:rsidRPr="001A366A" w:rsidTr="008F5D37">
        <w:trPr>
          <w:trHeight w:val="491"/>
          <w:jc w:val="center"/>
        </w:trPr>
        <w:tc>
          <w:tcPr>
            <w:tcW w:w="3802" w:type="dxa"/>
            <w:tcBorders>
              <w:top w:val="single" w:sz="18" w:space="0" w:color="003366"/>
              <w:left w:val="single" w:sz="18" w:space="0" w:color="003366"/>
              <w:bottom w:val="single" w:sz="4" w:space="0" w:color="auto"/>
              <w:right w:val="single" w:sz="6" w:space="0" w:color="003366"/>
            </w:tcBorders>
            <w:shd w:val="clear" w:color="auto" w:fill="C0C0C0"/>
            <w:vAlign w:val="center"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Állandó lakcíme:</w:t>
            </w:r>
          </w:p>
        </w:tc>
        <w:tc>
          <w:tcPr>
            <w:tcW w:w="4799" w:type="dxa"/>
            <w:tcBorders>
              <w:top w:val="single" w:sz="18" w:space="0" w:color="003366"/>
              <w:left w:val="single" w:sz="6" w:space="0" w:color="003366"/>
              <w:bottom w:val="single" w:sz="4" w:space="0" w:color="auto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479"/>
          <w:jc w:val="center"/>
        </w:trPr>
        <w:tc>
          <w:tcPr>
            <w:tcW w:w="3802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6" w:space="0" w:color="003366"/>
            </w:tcBorders>
            <w:shd w:val="clear" w:color="auto" w:fill="C0C0C0"/>
            <w:vAlign w:val="center"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Ideiglenes lakcíme: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003366"/>
              <w:bottom w:val="single" w:sz="4" w:space="0" w:color="auto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487"/>
          <w:jc w:val="center"/>
        </w:trPr>
        <w:tc>
          <w:tcPr>
            <w:tcW w:w="3802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6" w:space="0" w:color="003366"/>
            </w:tcBorders>
            <w:shd w:val="clear" w:color="auto" w:fill="C0C0C0"/>
            <w:vAlign w:val="center"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Születési hely, idő: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003366"/>
              <w:bottom w:val="single" w:sz="4" w:space="0" w:color="auto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482"/>
          <w:jc w:val="center"/>
        </w:trPr>
        <w:tc>
          <w:tcPr>
            <w:tcW w:w="3802" w:type="dxa"/>
            <w:tcBorders>
              <w:top w:val="single" w:sz="4" w:space="0" w:color="auto"/>
              <w:left w:val="single" w:sz="18" w:space="0" w:color="003366"/>
              <w:bottom w:val="single" w:sz="4" w:space="0" w:color="auto"/>
              <w:right w:val="single" w:sz="6" w:space="0" w:color="003366"/>
            </w:tcBorders>
            <w:shd w:val="clear" w:color="auto" w:fill="C0C0C0"/>
            <w:vAlign w:val="center"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Anyja neve: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003366"/>
              <w:bottom w:val="single" w:sz="4" w:space="0" w:color="auto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493"/>
          <w:jc w:val="center"/>
        </w:trPr>
        <w:tc>
          <w:tcPr>
            <w:tcW w:w="3802" w:type="dxa"/>
            <w:tcBorders>
              <w:top w:val="single" w:sz="4" w:space="0" w:color="auto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proofErr w:type="gramStart"/>
            <w:r w:rsidRPr="001A366A">
              <w:rPr>
                <w:b/>
                <w:spacing w:val="-2"/>
              </w:rPr>
              <w:t>Telefonszáma(</w:t>
            </w:r>
            <w:proofErr w:type="gramEnd"/>
            <w:r w:rsidRPr="001A366A">
              <w:rPr>
                <w:b/>
                <w:spacing w:val="-2"/>
              </w:rPr>
              <w:t>i):</w:t>
            </w:r>
            <w:r>
              <w:rPr>
                <w:b/>
                <w:spacing w:val="-2"/>
              </w:rPr>
              <w:t xml:space="preserve"> (kitöltése kötelező)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478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E-mail címe:</w:t>
            </w:r>
            <w:r>
              <w:rPr>
                <w:b/>
                <w:spacing w:val="-2"/>
              </w:rPr>
              <w:t xml:space="preserve"> (</w:t>
            </w:r>
            <w:r w:rsidR="00DD78A4">
              <w:rPr>
                <w:b/>
                <w:spacing w:val="-2"/>
              </w:rPr>
              <w:t xml:space="preserve">olvashatóan, </w:t>
            </w:r>
            <w:r>
              <w:rPr>
                <w:b/>
                <w:spacing w:val="-2"/>
              </w:rPr>
              <w:t>kitöltése kötelező)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2645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Regisztrált álláskereső?</w:t>
            </w:r>
          </w:p>
          <w:p w:rsidR="006B3E24" w:rsidRPr="001A366A" w:rsidRDefault="006B3E24" w:rsidP="00E74C4A">
            <w:pPr>
              <w:rPr>
                <w:b/>
                <w:spacing w:val="-2"/>
              </w:rPr>
            </w:pPr>
          </w:p>
          <w:p w:rsidR="006B3E24" w:rsidRPr="001A366A" w:rsidRDefault="006B3E24" w:rsidP="00E74C4A">
            <w:pPr>
              <w:rPr>
                <w:spacing w:val="-2"/>
              </w:rPr>
            </w:pPr>
            <w:r w:rsidRPr="001A366A">
              <w:rPr>
                <w:spacing w:val="-2"/>
              </w:rPr>
              <w:t>(Amennyiben i</w:t>
            </w:r>
            <w:r w:rsidR="005F731D">
              <w:rPr>
                <w:spacing w:val="-2"/>
              </w:rPr>
              <w:t>gen, úgy nevezze meg a Baranya Várm</w:t>
            </w:r>
            <w:r w:rsidRPr="001A366A">
              <w:rPr>
                <w:spacing w:val="-2"/>
              </w:rPr>
              <w:t>egyei Kormányhivatal illetékes Járási Hivatalának Foglalkoztatási Osztályát!)</w:t>
            </w:r>
          </w:p>
          <w:p w:rsidR="006B3E24" w:rsidRPr="001A366A" w:rsidRDefault="006B3E24" w:rsidP="00E74C4A">
            <w:pPr>
              <w:rPr>
                <w:spacing w:val="-2"/>
              </w:rPr>
            </w:pP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jc w:val="center"/>
              <w:rPr>
                <w:spacing w:val="-2"/>
              </w:rPr>
            </w:pPr>
          </w:p>
          <w:p w:rsidR="006B3E24" w:rsidRPr="001A366A" w:rsidRDefault="006B3E24" w:rsidP="00E74C4A">
            <w:pPr>
              <w:jc w:val="center"/>
              <w:rPr>
                <w:spacing w:val="-2"/>
              </w:rPr>
            </w:pPr>
          </w:p>
          <w:p w:rsidR="006B3E24" w:rsidRPr="001A366A" w:rsidRDefault="006B3E24" w:rsidP="00E74C4A">
            <w:pPr>
              <w:jc w:val="center"/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Igen</w:t>
            </w:r>
          </w:p>
          <w:p w:rsidR="006B3E24" w:rsidRPr="001A366A" w:rsidRDefault="006B3E24" w:rsidP="00E74C4A">
            <w:pPr>
              <w:jc w:val="center"/>
              <w:rPr>
                <w:spacing w:val="-2"/>
              </w:rPr>
            </w:pP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rPr>
                <w:spacing w:val="-2"/>
              </w:rPr>
            </w:pPr>
            <w:r w:rsidRPr="001A366A">
              <w:rPr>
                <w:spacing w:val="-2"/>
              </w:rPr>
              <w:t xml:space="preserve">   </w:t>
            </w: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rPr>
                <w:spacing w:val="-2"/>
              </w:rPr>
            </w:pPr>
            <w:r w:rsidRPr="001A366A">
              <w:rPr>
                <w:spacing w:val="-2"/>
              </w:rPr>
              <w:t>…………….…. Járási Hivatal Foglalkoztatási Osztályán nyilvántartva</w:t>
            </w: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rPr>
                <w:spacing w:val="-2"/>
              </w:rPr>
            </w:pP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rPr>
                <w:spacing w:val="-2"/>
              </w:rPr>
            </w:pP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jc w:val="center"/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Nem</w:t>
            </w:r>
          </w:p>
          <w:p w:rsidR="006B3E24" w:rsidRPr="001A366A" w:rsidRDefault="006B3E24" w:rsidP="00E74C4A">
            <w:pPr>
              <w:tabs>
                <w:tab w:val="left" w:pos="1312"/>
                <w:tab w:val="left" w:pos="2812"/>
              </w:tabs>
              <w:rPr>
                <w:rStyle w:val="Lbjegyzet-hivatkozs"/>
              </w:rPr>
            </w:pPr>
          </w:p>
        </w:tc>
      </w:tr>
      <w:tr w:rsidR="006B3E24" w:rsidRPr="001A366A" w:rsidTr="008F5D37">
        <w:trPr>
          <w:trHeight w:val="657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Legmagasabb iskolai végzettsége: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1063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proofErr w:type="gramStart"/>
            <w:r w:rsidRPr="001A366A">
              <w:rPr>
                <w:b/>
                <w:spacing w:val="-2"/>
              </w:rPr>
              <w:t>Szakképzettsége(</w:t>
            </w:r>
            <w:proofErr w:type="gramEnd"/>
            <w:r w:rsidRPr="001A366A">
              <w:rPr>
                <w:b/>
                <w:spacing w:val="-2"/>
              </w:rPr>
              <w:t>i):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603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 xml:space="preserve">Indítani kívánt </w:t>
            </w:r>
            <w:r>
              <w:rPr>
                <w:b/>
                <w:spacing w:val="-2"/>
              </w:rPr>
              <w:t>vállalkozás</w:t>
            </w:r>
            <w:r w:rsidRPr="001A366A">
              <w:rPr>
                <w:b/>
                <w:spacing w:val="-2"/>
              </w:rPr>
              <w:t xml:space="preserve"> formája</w:t>
            </w:r>
            <w:r>
              <w:rPr>
                <w:b/>
                <w:spacing w:val="-2"/>
              </w:rPr>
              <w:t xml:space="preserve"> (Kft. Bt. egyéni vállalkozó, őstermelő)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965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8412D8" w:rsidRPr="001A366A" w:rsidRDefault="006B3E24" w:rsidP="00E74C4A">
            <w:pPr>
              <w:rPr>
                <w:b/>
                <w:spacing w:val="-2"/>
              </w:rPr>
            </w:pPr>
            <w:r w:rsidRPr="001A366A">
              <w:rPr>
                <w:b/>
                <w:spacing w:val="-2"/>
              </w:rPr>
              <w:t>Indítani kívánt tevékenység</w:t>
            </w:r>
            <w:r>
              <w:rPr>
                <w:b/>
                <w:spacing w:val="-2"/>
              </w:rPr>
              <w:t xml:space="preserve"> megnevezése</w:t>
            </w:r>
            <w:r w:rsidR="008412D8">
              <w:rPr>
                <w:b/>
                <w:spacing w:val="-2"/>
              </w:rPr>
              <w:t>*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  <w:tr w:rsidR="00E74C4A" w:rsidRPr="001A366A" w:rsidTr="008F5D37">
        <w:trPr>
          <w:trHeight w:val="1095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E74C4A" w:rsidRPr="001A366A" w:rsidRDefault="00E74C4A" w:rsidP="00E74C4A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Az elmúlt 24 hónapban volt </w:t>
            </w:r>
            <w:proofErr w:type="spellStart"/>
            <w:r>
              <w:rPr>
                <w:b/>
                <w:spacing w:val="-2"/>
              </w:rPr>
              <w:t>-e</w:t>
            </w:r>
            <w:proofErr w:type="spellEnd"/>
            <w:r>
              <w:rPr>
                <w:b/>
                <w:spacing w:val="-2"/>
              </w:rPr>
              <w:t xml:space="preserve"> vállalkozása (egyéni vállalkozás, Bt., Kft., őstermelő)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E74C4A" w:rsidRDefault="00E74C4A" w:rsidP="00E74C4A">
            <w:pPr>
              <w:rPr>
                <w:b/>
                <w:spacing w:val="-2"/>
              </w:rPr>
            </w:pPr>
            <w:r w:rsidRPr="00E74C4A">
              <w:rPr>
                <w:b/>
                <w:spacing w:val="-2"/>
              </w:rPr>
              <w:t xml:space="preserve">          </w:t>
            </w:r>
          </w:p>
          <w:p w:rsidR="00E74C4A" w:rsidRDefault="00E74C4A" w:rsidP="00E74C4A">
            <w:pPr>
              <w:rPr>
                <w:b/>
                <w:spacing w:val="-2"/>
              </w:rPr>
            </w:pPr>
            <w:r w:rsidRPr="00E74C4A">
              <w:rPr>
                <w:b/>
                <w:spacing w:val="-2"/>
              </w:rPr>
              <w:t xml:space="preserve"> </w:t>
            </w:r>
            <w:r w:rsidR="008F5D37">
              <w:rPr>
                <w:b/>
                <w:spacing w:val="-2"/>
              </w:rPr>
              <w:t xml:space="preserve">           </w:t>
            </w:r>
            <w:r w:rsidRPr="00E74C4A">
              <w:rPr>
                <w:b/>
                <w:spacing w:val="-2"/>
              </w:rPr>
              <w:t xml:space="preserve"> </w:t>
            </w:r>
            <w:proofErr w:type="gramStart"/>
            <w:r w:rsidRPr="00E74C4A">
              <w:rPr>
                <w:b/>
                <w:spacing w:val="-2"/>
              </w:rPr>
              <w:t xml:space="preserve">igen </w:t>
            </w:r>
            <w:r>
              <w:rPr>
                <w:b/>
                <w:spacing w:val="-2"/>
              </w:rPr>
              <w:t xml:space="preserve">  </w:t>
            </w:r>
            <w:r w:rsidRPr="00E74C4A">
              <w:rPr>
                <w:b/>
                <w:spacing w:val="-2"/>
              </w:rPr>
              <w:t xml:space="preserve">                           nem</w:t>
            </w:r>
            <w:proofErr w:type="gramEnd"/>
          </w:p>
          <w:p w:rsidR="00E74C4A" w:rsidRDefault="00E74C4A" w:rsidP="00E74C4A">
            <w:pPr>
              <w:rPr>
                <w:b/>
                <w:spacing w:val="-2"/>
              </w:rPr>
            </w:pPr>
          </w:p>
          <w:p w:rsidR="00E74C4A" w:rsidRPr="00E74C4A" w:rsidRDefault="00E74C4A" w:rsidP="00E74C4A">
            <w:pPr>
              <w:spacing w:line="360" w:lineRule="auto"/>
              <w:rPr>
                <w:b/>
              </w:rPr>
            </w:pPr>
            <w:r w:rsidRPr="00E74C4A">
              <w:rPr>
                <w:b/>
              </w:rPr>
              <w:t>vállalkozás formája:</w:t>
            </w:r>
          </w:p>
          <w:p w:rsidR="00E74C4A" w:rsidRDefault="00E74C4A" w:rsidP="00E74C4A">
            <w:pPr>
              <w:spacing w:line="360" w:lineRule="auto"/>
              <w:rPr>
                <w:b/>
              </w:rPr>
            </w:pPr>
            <w:r w:rsidRPr="00E74C4A">
              <w:rPr>
                <w:b/>
              </w:rPr>
              <w:t>főtevékenysége:</w:t>
            </w:r>
          </w:p>
          <w:p w:rsidR="00E74C4A" w:rsidRPr="00E74C4A" w:rsidRDefault="00E74C4A" w:rsidP="00E74C4A">
            <w:pPr>
              <w:spacing w:line="360" w:lineRule="auto"/>
              <w:rPr>
                <w:b/>
              </w:rPr>
            </w:pPr>
            <w:r>
              <w:rPr>
                <w:b/>
              </w:rPr>
              <w:t>megszűnés napja:</w:t>
            </w:r>
          </w:p>
          <w:p w:rsidR="00E74C4A" w:rsidRPr="00E74C4A" w:rsidRDefault="00E74C4A" w:rsidP="00E74C4A">
            <w:pPr>
              <w:rPr>
                <w:rStyle w:val="Lbjegyzet-hivatkozs"/>
                <w:b/>
                <w:spacing w:val="-2"/>
              </w:rPr>
            </w:pPr>
          </w:p>
        </w:tc>
      </w:tr>
      <w:tr w:rsidR="00E74C4A" w:rsidRPr="001A366A" w:rsidTr="008F5D37">
        <w:trPr>
          <w:trHeight w:val="965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E74C4A" w:rsidRPr="001A366A" w:rsidRDefault="00E74C4A" w:rsidP="00E74C4A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Részesült-e az elmúlt 24 hónapban hazai vagy uniós forrásból vállalkozóvá válást elősegítő támogatásban?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E74C4A" w:rsidRDefault="008F5D37" w:rsidP="00E74C4A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        </w:t>
            </w:r>
            <w:proofErr w:type="gramStart"/>
            <w:r w:rsidR="00E74C4A" w:rsidRPr="00E74C4A">
              <w:rPr>
                <w:b/>
                <w:spacing w:val="-2"/>
              </w:rPr>
              <w:t xml:space="preserve">igen </w:t>
            </w:r>
            <w:r w:rsidR="00E74C4A">
              <w:rPr>
                <w:b/>
                <w:spacing w:val="-2"/>
              </w:rPr>
              <w:t xml:space="preserve">  </w:t>
            </w:r>
            <w:r w:rsidR="00E74C4A" w:rsidRPr="00E74C4A">
              <w:rPr>
                <w:b/>
                <w:spacing w:val="-2"/>
              </w:rPr>
              <w:t xml:space="preserve">                           nem</w:t>
            </w:r>
            <w:proofErr w:type="gramEnd"/>
          </w:p>
          <w:p w:rsidR="00E74C4A" w:rsidRPr="001A366A" w:rsidRDefault="00E74C4A" w:rsidP="00E74C4A">
            <w:pPr>
              <w:rPr>
                <w:rStyle w:val="Lbjegyzet-hivatkozs"/>
                <w:spacing w:val="-2"/>
              </w:rPr>
            </w:pPr>
          </w:p>
        </w:tc>
      </w:tr>
      <w:tr w:rsidR="006B3E24" w:rsidRPr="001A366A" w:rsidTr="008F5D37">
        <w:trPr>
          <w:trHeight w:val="10885"/>
          <w:jc w:val="center"/>
        </w:trPr>
        <w:tc>
          <w:tcPr>
            <w:tcW w:w="3802" w:type="dxa"/>
            <w:tcBorders>
              <w:top w:val="single" w:sz="6" w:space="0" w:color="003366"/>
              <w:left w:val="single" w:sz="18" w:space="0" w:color="003366"/>
              <w:bottom w:val="single" w:sz="18" w:space="0" w:color="003366"/>
              <w:right w:val="single" w:sz="6" w:space="0" w:color="003366"/>
            </w:tcBorders>
            <w:shd w:val="clear" w:color="auto" w:fill="C0C0C0"/>
            <w:vAlign w:val="center"/>
            <w:hideMark/>
          </w:tcPr>
          <w:p w:rsidR="006B3E24" w:rsidRPr="001A366A" w:rsidRDefault="006B3E24" w:rsidP="00E74C4A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 tervezett vállalkozás általános bemutatása</w:t>
            </w:r>
            <w:r>
              <w:rPr>
                <w:b/>
                <w:spacing w:val="-2"/>
              </w:rPr>
              <w:br/>
              <w:t>(hogyan tervezi a vállalkozást elindítani, szakterülettel kapcsolatos tapasztalatai, miért ebben az ágazatban szeretne vállalkozást indítani. Végzettséghez kötött-e, ha igen rendelkezik-e az előírt végzettséggel.</w:t>
            </w:r>
            <w:r w:rsidR="009C14AA">
              <w:rPr>
                <w:b/>
                <w:spacing w:val="-2"/>
              </w:rPr>
              <w:t xml:space="preserve"> A támogatást mire használná fel.</w:t>
            </w:r>
            <w:r>
              <w:rPr>
                <w:b/>
                <w:spacing w:val="-2"/>
              </w:rPr>
              <w:t xml:space="preserve"> )</w:t>
            </w:r>
          </w:p>
        </w:tc>
        <w:tc>
          <w:tcPr>
            <w:tcW w:w="4799" w:type="dxa"/>
            <w:tcBorders>
              <w:top w:val="single" w:sz="6" w:space="0" w:color="003366"/>
              <w:left w:val="single" w:sz="6" w:space="0" w:color="003366"/>
              <w:bottom w:val="single" w:sz="18" w:space="0" w:color="003366"/>
              <w:right w:val="single" w:sz="18" w:space="0" w:color="003366"/>
            </w:tcBorders>
            <w:vAlign w:val="center"/>
          </w:tcPr>
          <w:p w:rsidR="006B3E24" w:rsidRPr="001A366A" w:rsidRDefault="006B3E24" w:rsidP="00E74C4A">
            <w:pPr>
              <w:rPr>
                <w:rStyle w:val="Lbjegyzet-hivatkozs"/>
                <w:spacing w:val="-2"/>
              </w:rPr>
            </w:pPr>
          </w:p>
        </w:tc>
      </w:tr>
    </w:tbl>
    <w:p w:rsidR="00E10061" w:rsidRPr="003528B4" w:rsidRDefault="00E10061" w:rsidP="00750D89">
      <w:pPr>
        <w:pStyle w:val="western"/>
        <w:tabs>
          <w:tab w:val="left" w:pos="3909"/>
        </w:tabs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sectPr w:rsidR="00E10061" w:rsidRPr="003528B4" w:rsidSect="00E10061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454" w:right="1304" w:bottom="2155" w:left="1304" w:header="709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F1" w:rsidRDefault="00A420F1" w:rsidP="00CE31A0">
      <w:r>
        <w:separator/>
      </w:r>
    </w:p>
  </w:endnote>
  <w:endnote w:type="continuationSeparator" w:id="0">
    <w:p w:rsidR="00A420F1" w:rsidRDefault="00A420F1" w:rsidP="00CE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367964"/>
      <w:docPartObj>
        <w:docPartGallery w:val="Page Numbers (Bottom of Page)"/>
        <w:docPartUnique/>
      </w:docPartObj>
    </w:sdtPr>
    <w:sdtContent>
      <w:p w:rsidR="00A420F1" w:rsidRDefault="00A420F1" w:rsidP="005D6185">
        <w:pPr>
          <w:pStyle w:val="llb"/>
          <w:spacing w:before="240"/>
          <w:jc w:val="right"/>
          <w:rPr>
            <w:rFonts w:ascii="Helvetica" w:hAnsi="Helvetica" w:cs="Arial"/>
            <w:sz w:val="16"/>
            <w:szCs w:val="16"/>
          </w:rPr>
        </w:pPr>
        <w:r w:rsidRPr="009B3E42">
          <w:rPr>
            <w:rFonts w:ascii="Helvetica" w:hAnsi="Helvetica" w:cs="Arial"/>
            <w:noProof/>
            <w:sz w:val="16"/>
            <w:szCs w:val="16"/>
          </w:rPr>
          <w:t>7621 Pécs, Király u. 46.</w:t>
        </w:r>
      </w:p>
      <w:p w:rsidR="00A420F1" w:rsidRDefault="00A420F1" w:rsidP="005D6185">
        <w:pPr>
          <w:pStyle w:val="llb"/>
          <w:jc w:val="right"/>
          <w:rPr>
            <w:rFonts w:ascii="Helvetica" w:hAnsi="Helvetica" w:cs="Arial"/>
            <w:sz w:val="16"/>
            <w:szCs w:val="16"/>
          </w:rPr>
        </w:pPr>
        <w:r>
          <w:rPr>
            <w:rFonts w:ascii="Wingdings" w:eastAsia="Wingdings" w:hAnsi="Wingdings" w:cs="Wingdings"/>
            <w:sz w:val="18"/>
            <w:szCs w:val="18"/>
          </w:rPr>
          <w:t></w:t>
        </w:r>
        <w:r w:rsidRPr="00D1254D">
          <w:rPr>
            <w:rFonts w:ascii="Helvetica" w:hAnsi="Helvetica" w:cs="Arial"/>
            <w:sz w:val="16"/>
            <w:szCs w:val="16"/>
          </w:rPr>
          <w:t xml:space="preserve">: </w:t>
        </w:r>
        <w:r>
          <w:rPr>
            <w:rFonts w:ascii="Helvetica" w:hAnsi="Helvetica" w:cs="Arial"/>
            <w:noProof/>
            <w:sz w:val="16"/>
            <w:szCs w:val="16"/>
          </w:rPr>
          <w:t>+36 72 896 000</w:t>
        </w:r>
      </w:p>
      <w:p w:rsidR="00A420F1" w:rsidRDefault="00A420F1" w:rsidP="005D6185">
        <w:pPr>
          <w:pStyle w:val="llb"/>
          <w:jc w:val="right"/>
          <w:rPr>
            <w:rFonts w:ascii="Helvetica" w:hAnsi="Helvetica" w:cs="Arial"/>
            <w:sz w:val="16"/>
            <w:szCs w:val="16"/>
          </w:rPr>
        </w:pPr>
        <w:r>
          <w:rPr>
            <w:rFonts w:ascii="Wingdings" w:eastAsia="Wingdings" w:hAnsi="Wingdings" w:cs="Wingdings"/>
            <w:sz w:val="18"/>
            <w:szCs w:val="18"/>
          </w:rPr>
          <w:t></w:t>
        </w:r>
        <w:proofErr w:type="gramStart"/>
        <w:r>
          <w:rPr>
            <w:rFonts w:ascii="Helvetica" w:hAnsi="Helvetica" w:cs="Arial"/>
            <w:sz w:val="16"/>
            <w:szCs w:val="16"/>
          </w:rPr>
          <w:t>:</w:t>
        </w:r>
        <w:proofErr w:type="gramEnd"/>
        <w:r>
          <w:rPr>
            <w:rFonts w:ascii="Helvetica" w:hAnsi="Helvetica" w:cs="Arial"/>
            <w:sz w:val="16"/>
            <w:szCs w:val="16"/>
          </w:rPr>
          <w:t xml:space="preserve"> </w:t>
        </w:r>
        <w:r w:rsidRPr="009B3E42">
          <w:rPr>
            <w:rFonts w:ascii="Helvetica" w:hAnsi="Helvetica" w:cs="Arial"/>
            <w:noProof/>
            <w:sz w:val="16"/>
            <w:szCs w:val="16"/>
          </w:rPr>
          <w:t>foglalkoztatas@baranya.gov.hu</w:t>
        </w:r>
      </w:p>
      <w:p w:rsidR="00A420F1" w:rsidRPr="00D1254D" w:rsidRDefault="00A420F1" w:rsidP="005D6185">
        <w:pPr>
          <w:pStyle w:val="llb"/>
          <w:jc w:val="right"/>
          <w:rPr>
            <w:sz w:val="16"/>
            <w:szCs w:val="16"/>
          </w:rPr>
        </w:pPr>
        <w:r>
          <w:rPr>
            <w:rFonts w:ascii="Helvetica" w:hAnsi="Helvetica" w:cs="Arial"/>
            <w:sz w:val="16"/>
            <w:szCs w:val="16"/>
          </w:rPr>
          <w:t xml:space="preserve">Honlap: </w:t>
        </w:r>
        <w:r w:rsidRPr="0024640F">
          <w:rPr>
            <w:rFonts w:ascii="Helvetica" w:hAnsi="Helvetica" w:cs="Arial"/>
            <w:sz w:val="16"/>
            <w:szCs w:val="16"/>
          </w:rPr>
          <w:t>kormanyhivatal</w:t>
        </w:r>
        <w:r>
          <w:rPr>
            <w:rFonts w:ascii="Helvetica" w:hAnsi="Helvetica" w:cs="Arial"/>
            <w:sz w:val="16"/>
            <w:szCs w:val="16"/>
          </w:rPr>
          <w:t>ok.hu</w:t>
        </w:r>
        <w:r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367965"/>
      <w:docPartObj>
        <w:docPartGallery w:val="Page Numbers (Bottom of Page)"/>
        <w:docPartUnique/>
      </w:docPartObj>
    </w:sdtPr>
    <w:sdtContent>
      <w:p w:rsidR="00A420F1" w:rsidRDefault="00A420F1" w:rsidP="0027263E">
        <w:pPr>
          <w:pStyle w:val="llb"/>
          <w:spacing w:before="240"/>
          <w:jc w:val="right"/>
          <w:rPr>
            <w:rFonts w:ascii="Helvetica" w:hAnsi="Helvetica" w:cs="Arial"/>
            <w:sz w:val="16"/>
            <w:szCs w:val="16"/>
          </w:rPr>
        </w:pPr>
        <w:r w:rsidRPr="009B3E42">
          <w:rPr>
            <w:rFonts w:ascii="Helvetica" w:hAnsi="Helvetica" w:cs="Arial"/>
            <w:noProof/>
            <w:sz w:val="16"/>
            <w:szCs w:val="16"/>
          </w:rPr>
          <w:t>7621 Pécs, Király u. 46.</w:t>
        </w:r>
      </w:p>
      <w:p w:rsidR="00A420F1" w:rsidRDefault="00A420F1" w:rsidP="0027263E">
        <w:pPr>
          <w:pStyle w:val="llb"/>
          <w:jc w:val="right"/>
          <w:rPr>
            <w:rFonts w:ascii="Helvetica" w:hAnsi="Helvetica" w:cs="Arial"/>
            <w:sz w:val="16"/>
            <w:szCs w:val="16"/>
          </w:rPr>
        </w:pPr>
        <w:r>
          <w:rPr>
            <w:rFonts w:ascii="Wingdings" w:eastAsia="Wingdings" w:hAnsi="Wingdings" w:cs="Wingdings"/>
            <w:sz w:val="18"/>
            <w:szCs w:val="18"/>
          </w:rPr>
          <w:t></w:t>
        </w:r>
        <w:r w:rsidRPr="00D1254D">
          <w:rPr>
            <w:rFonts w:ascii="Helvetica" w:hAnsi="Helvetica" w:cs="Arial"/>
            <w:sz w:val="16"/>
            <w:szCs w:val="16"/>
          </w:rPr>
          <w:t xml:space="preserve">: </w:t>
        </w:r>
        <w:r>
          <w:rPr>
            <w:rFonts w:ascii="Helvetica" w:hAnsi="Helvetica" w:cs="Arial"/>
            <w:noProof/>
            <w:sz w:val="16"/>
            <w:szCs w:val="16"/>
          </w:rPr>
          <w:t>+36 72 896 000</w:t>
        </w:r>
      </w:p>
      <w:p w:rsidR="00A420F1" w:rsidRDefault="00A420F1" w:rsidP="0027263E">
        <w:pPr>
          <w:pStyle w:val="llb"/>
          <w:jc w:val="right"/>
          <w:rPr>
            <w:rFonts w:ascii="Helvetica" w:hAnsi="Helvetica" w:cs="Arial"/>
            <w:sz w:val="16"/>
            <w:szCs w:val="16"/>
          </w:rPr>
        </w:pPr>
        <w:r>
          <w:rPr>
            <w:rFonts w:ascii="Wingdings" w:eastAsia="Wingdings" w:hAnsi="Wingdings" w:cs="Wingdings"/>
            <w:sz w:val="18"/>
            <w:szCs w:val="18"/>
          </w:rPr>
          <w:t></w:t>
        </w:r>
        <w:proofErr w:type="gramStart"/>
        <w:r>
          <w:rPr>
            <w:rFonts w:ascii="Helvetica" w:hAnsi="Helvetica" w:cs="Arial"/>
            <w:sz w:val="16"/>
            <w:szCs w:val="16"/>
          </w:rPr>
          <w:t>:</w:t>
        </w:r>
        <w:proofErr w:type="gramEnd"/>
        <w:r>
          <w:rPr>
            <w:rFonts w:ascii="Helvetica" w:hAnsi="Helvetica" w:cs="Arial"/>
            <w:sz w:val="16"/>
            <w:szCs w:val="16"/>
          </w:rPr>
          <w:t xml:space="preserve"> </w:t>
        </w:r>
        <w:r w:rsidRPr="009B3E42">
          <w:rPr>
            <w:rFonts w:ascii="Helvetica" w:hAnsi="Helvetica" w:cs="Arial"/>
            <w:noProof/>
            <w:sz w:val="16"/>
            <w:szCs w:val="16"/>
          </w:rPr>
          <w:t>foglalkoztatas@baranya.gov.hu</w:t>
        </w:r>
      </w:p>
      <w:p w:rsidR="00A420F1" w:rsidRPr="00D1254D" w:rsidRDefault="00A420F1" w:rsidP="0027263E">
        <w:pPr>
          <w:pStyle w:val="llb"/>
          <w:jc w:val="right"/>
          <w:rPr>
            <w:sz w:val="16"/>
            <w:szCs w:val="16"/>
          </w:rPr>
        </w:pPr>
        <w:r>
          <w:rPr>
            <w:rFonts w:ascii="Helvetica" w:hAnsi="Helvetica" w:cs="Arial"/>
            <w:sz w:val="16"/>
            <w:szCs w:val="16"/>
          </w:rPr>
          <w:t>Honlap: kormanyhivatalok.hu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F1" w:rsidRDefault="00A420F1" w:rsidP="00CE31A0">
      <w:r>
        <w:separator/>
      </w:r>
    </w:p>
  </w:footnote>
  <w:footnote w:type="continuationSeparator" w:id="0">
    <w:p w:rsidR="00A420F1" w:rsidRDefault="00A420F1" w:rsidP="00CE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30224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0F1" w:rsidRPr="005D6185" w:rsidRDefault="00A420F1">
        <w:pPr>
          <w:pStyle w:val="lfej"/>
          <w:jc w:val="center"/>
          <w:rPr>
            <w:rFonts w:ascii="Arial" w:hAnsi="Arial" w:cs="Arial"/>
            <w:sz w:val="20"/>
            <w:szCs w:val="20"/>
          </w:rPr>
        </w:pPr>
        <w:r w:rsidRPr="005D6185">
          <w:rPr>
            <w:rFonts w:ascii="Arial" w:hAnsi="Arial" w:cs="Arial"/>
            <w:sz w:val="20"/>
            <w:szCs w:val="20"/>
          </w:rPr>
          <w:fldChar w:fldCharType="begin"/>
        </w:r>
        <w:r w:rsidRPr="005D618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6185">
          <w:rPr>
            <w:rFonts w:ascii="Arial" w:hAnsi="Arial" w:cs="Arial"/>
            <w:sz w:val="20"/>
            <w:szCs w:val="20"/>
          </w:rPr>
          <w:fldChar w:fldCharType="separate"/>
        </w:r>
        <w:r w:rsidR="00750D89">
          <w:rPr>
            <w:rFonts w:ascii="Arial" w:hAnsi="Arial" w:cs="Arial"/>
            <w:noProof/>
            <w:sz w:val="20"/>
            <w:szCs w:val="20"/>
          </w:rPr>
          <w:t>2</w:t>
        </w:r>
        <w:r w:rsidRPr="005D6185">
          <w:rPr>
            <w:rFonts w:ascii="Arial" w:hAnsi="Arial" w:cs="Arial"/>
            <w:sz w:val="20"/>
            <w:szCs w:val="20"/>
          </w:rPr>
          <w:fldChar w:fldCharType="end"/>
        </w:r>
      </w:p>
      <w:p w:rsidR="00A420F1" w:rsidRDefault="00A420F1" w:rsidP="005D6185">
        <w:pPr>
          <w:pStyle w:val="lfej"/>
          <w:jc w:val="center"/>
        </w:pPr>
      </w:p>
    </w:sdtContent>
  </w:sdt>
  <w:p w:rsidR="00A420F1" w:rsidRDefault="00A420F1" w:rsidP="009B1248">
    <w:pPr>
      <w:pStyle w:val="lfej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A1F"/>
    <w:multiLevelType w:val="hybridMultilevel"/>
    <w:tmpl w:val="414C72A2"/>
    <w:lvl w:ilvl="0" w:tplc="03CA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41ADE"/>
    <w:rsid w:val="0000177E"/>
    <w:rsid w:val="00002D62"/>
    <w:rsid w:val="00007B80"/>
    <w:rsid w:val="0001346B"/>
    <w:rsid w:val="000152CA"/>
    <w:rsid w:val="00024BB1"/>
    <w:rsid w:val="00025BC3"/>
    <w:rsid w:val="000300BA"/>
    <w:rsid w:val="0003559C"/>
    <w:rsid w:val="000367DC"/>
    <w:rsid w:val="00041B41"/>
    <w:rsid w:val="00043997"/>
    <w:rsid w:val="00044D7E"/>
    <w:rsid w:val="00052403"/>
    <w:rsid w:val="00052675"/>
    <w:rsid w:val="00053482"/>
    <w:rsid w:val="0007023A"/>
    <w:rsid w:val="000716F1"/>
    <w:rsid w:val="000722C1"/>
    <w:rsid w:val="000770D9"/>
    <w:rsid w:val="000816CD"/>
    <w:rsid w:val="00082F00"/>
    <w:rsid w:val="000A0C40"/>
    <w:rsid w:val="000A6ABB"/>
    <w:rsid w:val="000B068B"/>
    <w:rsid w:val="000B4D85"/>
    <w:rsid w:val="000C09C0"/>
    <w:rsid w:val="000C17C1"/>
    <w:rsid w:val="000E6616"/>
    <w:rsid w:val="000F0B85"/>
    <w:rsid w:val="000F3049"/>
    <w:rsid w:val="000F3C60"/>
    <w:rsid w:val="000F558D"/>
    <w:rsid w:val="000F73D5"/>
    <w:rsid w:val="001065F0"/>
    <w:rsid w:val="001221D9"/>
    <w:rsid w:val="00124A87"/>
    <w:rsid w:val="00136F97"/>
    <w:rsid w:val="00151299"/>
    <w:rsid w:val="00151AFE"/>
    <w:rsid w:val="00154EDD"/>
    <w:rsid w:val="00162190"/>
    <w:rsid w:val="001648BD"/>
    <w:rsid w:val="00164DD4"/>
    <w:rsid w:val="00170D90"/>
    <w:rsid w:val="0017310E"/>
    <w:rsid w:val="00180418"/>
    <w:rsid w:val="00183250"/>
    <w:rsid w:val="00185A9E"/>
    <w:rsid w:val="0019103C"/>
    <w:rsid w:val="00194082"/>
    <w:rsid w:val="00194785"/>
    <w:rsid w:val="001A0E06"/>
    <w:rsid w:val="001C1859"/>
    <w:rsid w:val="001C4A3D"/>
    <w:rsid w:val="001F767C"/>
    <w:rsid w:val="001F7940"/>
    <w:rsid w:val="00200604"/>
    <w:rsid w:val="0020501A"/>
    <w:rsid w:val="00217E9F"/>
    <w:rsid w:val="00225290"/>
    <w:rsid w:val="002257E4"/>
    <w:rsid w:val="0024076E"/>
    <w:rsid w:val="00243B20"/>
    <w:rsid w:val="00244BA6"/>
    <w:rsid w:val="0024640F"/>
    <w:rsid w:val="00246924"/>
    <w:rsid w:val="00264282"/>
    <w:rsid w:val="00265743"/>
    <w:rsid w:val="00270E61"/>
    <w:rsid w:val="00270FB3"/>
    <w:rsid w:val="002715D4"/>
    <w:rsid w:val="0027263E"/>
    <w:rsid w:val="00272E46"/>
    <w:rsid w:val="00275A6F"/>
    <w:rsid w:val="00277ECC"/>
    <w:rsid w:val="002809C1"/>
    <w:rsid w:val="00284D7B"/>
    <w:rsid w:val="002870B0"/>
    <w:rsid w:val="00290C81"/>
    <w:rsid w:val="002918F3"/>
    <w:rsid w:val="00294E28"/>
    <w:rsid w:val="002B7945"/>
    <w:rsid w:val="002C3DAD"/>
    <w:rsid w:val="002D05F6"/>
    <w:rsid w:val="002D1363"/>
    <w:rsid w:val="002D14EC"/>
    <w:rsid w:val="002D1B9E"/>
    <w:rsid w:val="002D42FB"/>
    <w:rsid w:val="002E2861"/>
    <w:rsid w:val="002E2C38"/>
    <w:rsid w:val="002E5442"/>
    <w:rsid w:val="002F792C"/>
    <w:rsid w:val="00313E7A"/>
    <w:rsid w:val="00322221"/>
    <w:rsid w:val="00324682"/>
    <w:rsid w:val="00325235"/>
    <w:rsid w:val="00331600"/>
    <w:rsid w:val="003408BF"/>
    <w:rsid w:val="003429F4"/>
    <w:rsid w:val="003528B4"/>
    <w:rsid w:val="00361D9A"/>
    <w:rsid w:val="00374E98"/>
    <w:rsid w:val="0037507A"/>
    <w:rsid w:val="00381390"/>
    <w:rsid w:val="00385A05"/>
    <w:rsid w:val="0039177B"/>
    <w:rsid w:val="003938B3"/>
    <w:rsid w:val="003964EF"/>
    <w:rsid w:val="0039746F"/>
    <w:rsid w:val="003A1A1E"/>
    <w:rsid w:val="003B64EC"/>
    <w:rsid w:val="003D2E78"/>
    <w:rsid w:val="003E16B5"/>
    <w:rsid w:val="003E336B"/>
    <w:rsid w:val="003E4585"/>
    <w:rsid w:val="003F45D3"/>
    <w:rsid w:val="003F79B2"/>
    <w:rsid w:val="003F7E13"/>
    <w:rsid w:val="00400D45"/>
    <w:rsid w:val="00402158"/>
    <w:rsid w:val="00405A2A"/>
    <w:rsid w:val="004104D4"/>
    <w:rsid w:val="00426474"/>
    <w:rsid w:val="0043010B"/>
    <w:rsid w:val="004309AD"/>
    <w:rsid w:val="004447BF"/>
    <w:rsid w:val="00445200"/>
    <w:rsid w:val="00450EAD"/>
    <w:rsid w:val="00453DCB"/>
    <w:rsid w:val="00463A0A"/>
    <w:rsid w:val="0046470B"/>
    <w:rsid w:val="004663C6"/>
    <w:rsid w:val="00472B11"/>
    <w:rsid w:val="00487923"/>
    <w:rsid w:val="00491B60"/>
    <w:rsid w:val="00494273"/>
    <w:rsid w:val="004E67DD"/>
    <w:rsid w:val="004E7AA1"/>
    <w:rsid w:val="004F12E6"/>
    <w:rsid w:val="004F7B43"/>
    <w:rsid w:val="005002B2"/>
    <w:rsid w:val="005066D5"/>
    <w:rsid w:val="00507703"/>
    <w:rsid w:val="0051599F"/>
    <w:rsid w:val="00516049"/>
    <w:rsid w:val="00524A1E"/>
    <w:rsid w:val="005401CE"/>
    <w:rsid w:val="005415D9"/>
    <w:rsid w:val="00542A2E"/>
    <w:rsid w:val="0054330C"/>
    <w:rsid w:val="00545318"/>
    <w:rsid w:val="00546CCB"/>
    <w:rsid w:val="00551039"/>
    <w:rsid w:val="00551CB9"/>
    <w:rsid w:val="0055239D"/>
    <w:rsid w:val="00552435"/>
    <w:rsid w:val="0055496B"/>
    <w:rsid w:val="0055678B"/>
    <w:rsid w:val="00563387"/>
    <w:rsid w:val="00575667"/>
    <w:rsid w:val="0058098E"/>
    <w:rsid w:val="00590A90"/>
    <w:rsid w:val="005970FE"/>
    <w:rsid w:val="005A0518"/>
    <w:rsid w:val="005A46BC"/>
    <w:rsid w:val="005A5136"/>
    <w:rsid w:val="005C0E64"/>
    <w:rsid w:val="005D6185"/>
    <w:rsid w:val="005D671E"/>
    <w:rsid w:val="005F45C4"/>
    <w:rsid w:val="005F4772"/>
    <w:rsid w:val="005F731D"/>
    <w:rsid w:val="00600630"/>
    <w:rsid w:val="006048E3"/>
    <w:rsid w:val="00610EF6"/>
    <w:rsid w:val="0061274F"/>
    <w:rsid w:val="00612915"/>
    <w:rsid w:val="00634B0E"/>
    <w:rsid w:val="00646BB9"/>
    <w:rsid w:val="00647313"/>
    <w:rsid w:val="00651539"/>
    <w:rsid w:val="0066318B"/>
    <w:rsid w:val="006642B0"/>
    <w:rsid w:val="006719E5"/>
    <w:rsid w:val="0067219B"/>
    <w:rsid w:val="0068669A"/>
    <w:rsid w:val="00692A49"/>
    <w:rsid w:val="00695070"/>
    <w:rsid w:val="006A17E5"/>
    <w:rsid w:val="006A52DF"/>
    <w:rsid w:val="006A56D5"/>
    <w:rsid w:val="006A5DAC"/>
    <w:rsid w:val="006B3E24"/>
    <w:rsid w:val="006B4AA2"/>
    <w:rsid w:val="006B68D4"/>
    <w:rsid w:val="006B7B5B"/>
    <w:rsid w:val="006C4552"/>
    <w:rsid w:val="006C4D45"/>
    <w:rsid w:val="006C7930"/>
    <w:rsid w:val="006D0AA8"/>
    <w:rsid w:val="006D69F1"/>
    <w:rsid w:val="006D6FFB"/>
    <w:rsid w:val="006E00AD"/>
    <w:rsid w:val="006E0FE9"/>
    <w:rsid w:val="006E2AAE"/>
    <w:rsid w:val="006F251F"/>
    <w:rsid w:val="006F3014"/>
    <w:rsid w:val="00700577"/>
    <w:rsid w:val="00717260"/>
    <w:rsid w:val="00717971"/>
    <w:rsid w:val="007210BD"/>
    <w:rsid w:val="0072503D"/>
    <w:rsid w:val="00725196"/>
    <w:rsid w:val="00735224"/>
    <w:rsid w:val="00741BD5"/>
    <w:rsid w:val="00750D89"/>
    <w:rsid w:val="007511B6"/>
    <w:rsid w:val="00751AE7"/>
    <w:rsid w:val="007608D1"/>
    <w:rsid w:val="00781CAA"/>
    <w:rsid w:val="007826C4"/>
    <w:rsid w:val="007853E0"/>
    <w:rsid w:val="00786BD3"/>
    <w:rsid w:val="00787E4F"/>
    <w:rsid w:val="007C7C06"/>
    <w:rsid w:val="007D250D"/>
    <w:rsid w:val="007E09C5"/>
    <w:rsid w:val="007F76FE"/>
    <w:rsid w:val="00810CB9"/>
    <w:rsid w:val="00811A1B"/>
    <w:rsid w:val="00811DD4"/>
    <w:rsid w:val="00817DB0"/>
    <w:rsid w:val="00834B43"/>
    <w:rsid w:val="008353EC"/>
    <w:rsid w:val="00835917"/>
    <w:rsid w:val="008412D8"/>
    <w:rsid w:val="00842EE0"/>
    <w:rsid w:val="00844057"/>
    <w:rsid w:val="0085735F"/>
    <w:rsid w:val="00861407"/>
    <w:rsid w:val="00867D7A"/>
    <w:rsid w:val="00873093"/>
    <w:rsid w:val="008734DC"/>
    <w:rsid w:val="00873ED6"/>
    <w:rsid w:val="00875F9F"/>
    <w:rsid w:val="008819EF"/>
    <w:rsid w:val="0088245F"/>
    <w:rsid w:val="00887300"/>
    <w:rsid w:val="00887DDA"/>
    <w:rsid w:val="00893127"/>
    <w:rsid w:val="00893EAD"/>
    <w:rsid w:val="008964DD"/>
    <w:rsid w:val="008C6157"/>
    <w:rsid w:val="008D1BEE"/>
    <w:rsid w:val="008D3DE9"/>
    <w:rsid w:val="008F5D37"/>
    <w:rsid w:val="00900564"/>
    <w:rsid w:val="009162D6"/>
    <w:rsid w:val="00917CF6"/>
    <w:rsid w:val="00920521"/>
    <w:rsid w:val="00940DBF"/>
    <w:rsid w:val="009433A8"/>
    <w:rsid w:val="0094624E"/>
    <w:rsid w:val="00950740"/>
    <w:rsid w:val="00965137"/>
    <w:rsid w:val="00973783"/>
    <w:rsid w:val="00977E8C"/>
    <w:rsid w:val="009859C8"/>
    <w:rsid w:val="00992DB6"/>
    <w:rsid w:val="00996CC1"/>
    <w:rsid w:val="0099764D"/>
    <w:rsid w:val="009979C7"/>
    <w:rsid w:val="009A6959"/>
    <w:rsid w:val="009B080D"/>
    <w:rsid w:val="009B1248"/>
    <w:rsid w:val="009B2A02"/>
    <w:rsid w:val="009B2DEE"/>
    <w:rsid w:val="009B30A3"/>
    <w:rsid w:val="009B3681"/>
    <w:rsid w:val="009C14AA"/>
    <w:rsid w:val="009C446D"/>
    <w:rsid w:val="009C5FA9"/>
    <w:rsid w:val="009D5C1E"/>
    <w:rsid w:val="009E3F15"/>
    <w:rsid w:val="009F43B9"/>
    <w:rsid w:val="009F747F"/>
    <w:rsid w:val="00A06DE7"/>
    <w:rsid w:val="00A13013"/>
    <w:rsid w:val="00A14439"/>
    <w:rsid w:val="00A205F8"/>
    <w:rsid w:val="00A23B4D"/>
    <w:rsid w:val="00A251DF"/>
    <w:rsid w:val="00A254D9"/>
    <w:rsid w:val="00A35592"/>
    <w:rsid w:val="00A3648C"/>
    <w:rsid w:val="00A3731B"/>
    <w:rsid w:val="00A37686"/>
    <w:rsid w:val="00A420F1"/>
    <w:rsid w:val="00A43766"/>
    <w:rsid w:val="00A5018B"/>
    <w:rsid w:val="00A5226E"/>
    <w:rsid w:val="00A62CDF"/>
    <w:rsid w:val="00A80BFD"/>
    <w:rsid w:val="00A821FE"/>
    <w:rsid w:val="00A83839"/>
    <w:rsid w:val="00A842A7"/>
    <w:rsid w:val="00AA1808"/>
    <w:rsid w:val="00AA6444"/>
    <w:rsid w:val="00AB24C7"/>
    <w:rsid w:val="00AC7C25"/>
    <w:rsid w:val="00AD405E"/>
    <w:rsid w:val="00AD40E3"/>
    <w:rsid w:val="00AD6E1C"/>
    <w:rsid w:val="00AE0770"/>
    <w:rsid w:val="00AE344D"/>
    <w:rsid w:val="00AE3583"/>
    <w:rsid w:val="00AF0361"/>
    <w:rsid w:val="00AF18E4"/>
    <w:rsid w:val="00AF1E57"/>
    <w:rsid w:val="00AF5E7F"/>
    <w:rsid w:val="00AF64A9"/>
    <w:rsid w:val="00B02227"/>
    <w:rsid w:val="00B079F1"/>
    <w:rsid w:val="00B12163"/>
    <w:rsid w:val="00B15674"/>
    <w:rsid w:val="00B16059"/>
    <w:rsid w:val="00B179F9"/>
    <w:rsid w:val="00B20D81"/>
    <w:rsid w:val="00B24959"/>
    <w:rsid w:val="00B25B4E"/>
    <w:rsid w:val="00B265C6"/>
    <w:rsid w:val="00B32754"/>
    <w:rsid w:val="00B37AB0"/>
    <w:rsid w:val="00B629FE"/>
    <w:rsid w:val="00B71D2A"/>
    <w:rsid w:val="00B77649"/>
    <w:rsid w:val="00B77FA0"/>
    <w:rsid w:val="00B80024"/>
    <w:rsid w:val="00B83488"/>
    <w:rsid w:val="00B85056"/>
    <w:rsid w:val="00B85A03"/>
    <w:rsid w:val="00B86542"/>
    <w:rsid w:val="00B92A64"/>
    <w:rsid w:val="00B93966"/>
    <w:rsid w:val="00B93DE5"/>
    <w:rsid w:val="00BA0106"/>
    <w:rsid w:val="00BA3A33"/>
    <w:rsid w:val="00BA54A7"/>
    <w:rsid w:val="00BA569A"/>
    <w:rsid w:val="00BA764E"/>
    <w:rsid w:val="00BB0849"/>
    <w:rsid w:val="00BB22DF"/>
    <w:rsid w:val="00BB3C3F"/>
    <w:rsid w:val="00BC2F73"/>
    <w:rsid w:val="00BC41D7"/>
    <w:rsid w:val="00BD1171"/>
    <w:rsid w:val="00BD3290"/>
    <w:rsid w:val="00BE2957"/>
    <w:rsid w:val="00BF2D27"/>
    <w:rsid w:val="00BF5FFA"/>
    <w:rsid w:val="00C01357"/>
    <w:rsid w:val="00C015C1"/>
    <w:rsid w:val="00C24BBB"/>
    <w:rsid w:val="00C37CE8"/>
    <w:rsid w:val="00C4618A"/>
    <w:rsid w:val="00C52218"/>
    <w:rsid w:val="00C54AE3"/>
    <w:rsid w:val="00C620A3"/>
    <w:rsid w:val="00C65CA2"/>
    <w:rsid w:val="00C718DC"/>
    <w:rsid w:val="00C74C49"/>
    <w:rsid w:val="00C7754D"/>
    <w:rsid w:val="00C86C6A"/>
    <w:rsid w:val="00CA3855"/>
    <w:rsid w:val="00CA67EA"/>
    <w:rsid w:val="00CD2DEF"/>
    <w:rsid w:val="00CD67A6"/>
    <w:rsid w:val="00CE31A0"/>
    <w:rsid w:val="00CF1F3F"/>
    <w:rsid w:val="00CF2C0A"/>
    <w:rsid w:val="00D02D81"/>
    <w:rsid w:val="00D07D31"/>
    <w:rsid w:val="00D101EF"/>
    <w:rsid w:val="00D1133A"/>
    <w:rsid w:val="00D1254D"/>
    <w:rsid w:val="00D2140F"/>
    <w:rsid w:val="00D2415A"/>
    <w:rsid w:val="00D31542"/>
    <w:rsid w:val="00D37871"/>
    <w:rsid w:val="00D41F7A"/>
    <w:rsid w:val="00D47B56"/>
    <w:rsid w:val="00D50D73"/>
    <w:rsid w:val="00D52662"/>
    <w:rsid w:val="00D649D0"/>
    <w:rsid w:val="00D67D49"/>
    <w:rsid w:val="00D73415"/>
    <w:rsid w:val="00D85C99"/>
    <w:rsid w:val="00D877B8"/>
    <w:rsid w:val="00D9334E"/>
    <w:rsid w:val="00D936AD"/>
    <w:rsid w:val="00DA4185"/>
    <w:rsid w:val="00DA558C"/>
    <w:rsid w:val="00DC18D3"/>
    <w:rsid w:val="00DC5425"/>
    <w:rsid w:val="00DC5A62"/>
    <w:rsid w:val="00DC75A9"/>
    <w:rsid w:val="00DD013F"/>
    <w:rsid w:val="00DD2461"/>
    <w:rsid w:val="00DD284B"/>
    <w:rsid w:val="00DD78A4"/>
    <w:rsid w:val="00DE0AC8"/>
    <w:rsid w:val="00DE0ECB"/>
    <w:rsid w:val="00DE265B"/>
    <w:rsid w:val="00DE471F"/>
    <w:rsid w:val="00DE63F8"/>
    <w:rsid w:val="00DF38BB"/>
    <w:rsid w:val="00E01BF3"/>
    <w:rsid w:val="00E03282"/>
    <w:rsid w:val="00E05776"/>
    <w:rsid w:val="00E05A80"/>
    <w:rsid w:val="00E10061"/>
    <w:rsid w:val="00E155A1"/>
    <w:rsid w:val="00E21E81"/>
    <w:rsid w:val="00E234EF"/>
    <w:rsid w:val="00E238AC"/>
    <w:rsid w:val="00E27EC3"/>
    <w:rsid w:val="00E355B3"/>
    <w:rsid w:val="00E3658D"/>
    <w:rsid w:val="00E41ADE"/>
    <w:rsid w:val="00E454B5"/>
    <w:rsid w:val="00E46E3D"/>
    <w:rsid w:val="00E64CD1"/>
    <w:rsid w:val="00E73315"/>
    <w:rsid w:val="00E74C4A"/>
    <w:rsid w:val="00E822A6"/>
    <w:rsid w:val="00E86E6D"/>
    <w:rsid w:val="00E9478C"/>
    <w:rsid w:val="00E97DD7"/>
    <w:rsid w:val="00EA212F"/>
    <w:rsid w:val="00EA770F"/>
    <w:rsid w:val="00EB37BC"/>
    <w:rsid w:val="00EC2B86"/>
    <w:rsid w:val="00EF0409"/>
    <w:rsid w:val="00EF07D3"/>
    <w:rsid w:val="00EF25A4"/>
    <w:rsid w:val="00F15C8E"/>
    <w:rsid w:val="00F1725A"/>
    <w:rsid w:val="00F2244F"/>
    <w:rsid w:val="00F23543"/>
    <w:rsid w:val="00F2485F"/>
    <w:rsid w:val="00F27220"/>
    <w:rsid w:val="00F27DA5"/>
    <w:rsid w:val="00F47D39"/>
    <w:rsid w:val="00F74476"/>
    <w:rsid w:val="00F75DBD"/>
    <w:rsid w:val="00F77FC9"/>
    <w:rsid w:val="00F801C9"/>
    <w:rsid w:val="00F91EC4"/>
    <w:rsid w:val="00FA0433"/>
    <w:rsid w:val="00FB5A20"/>
    <w:rsid w:val="00FC0ECA"/>
    <w:rsid w:val="00FC48CB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1A0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B3E24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31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1A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31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1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1A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E16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1B9E"/>
    <w:pPr>
      <w:ind w:left="720"/>
      <w:contextualSpacing/>
    </w:pPr>
  </w:style>
  <w:style w:type="paragraph" w:customStyle="1" w:styleId="western">
    <w:name w:val="western"/>
    <w:basedOn w:val="Norml"/>
    <w:rsid w:val="00F15C8E"/>
    <w:pPr>
      <w:spacing w:before="100" w:beforeAutospacing="1" w:after="142" w:line="276" w:lineRule="auto"/>
    </w:pPr>
    <w:rPr>
      <w:color w:val="000000"/>
    </w:rPr>
  </w:style>
  <w:style w:type="table" w:styleId="Rcsostblzat">
    <w:name w:val="Table Grid"/>
    <w:basedOn w:val="Normltblzat"/>
    <w:uiPriority w:val="59"/>
    <w:rsid w:val="0003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1"/>
    <w:uiPriority w:val="99"/>
    <w:semiHidden/>
    <w:unhideWhenUsed/>
    <w:rsid w:val="000722C1"/>
    <w:pPr>
      <w:suppressAutoHyphens/>
      <w:spacing w:after="120"/>
    </w:pPr>
    <w:rPr>
      <w:rFonts w:eastAsia="Calibri" w:cs="Kartik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22C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722C1"/>
    <w:rPr>
      <w:rFonts w:ascii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6B3E24"/>
    <w:rPr>
      <w:rFonts w:ascii="Times New Roman" w:eastAsia="Times New Roman" w:hAnsi="Times New Roman" w:cs="Times New Roman"/>
      <w:b/>
    </w:rPr>
  </w:style>
  <w:style w:type="paragraph" w:styleId="Jegyzetszveg">
    <w:name w:val="annotation text"/>
    <w:basedOn w:val="Norml"/>
    <w:link w:val="JegyzetszvegChar"/>
    <w:uiPriority w:val="99"/>
    <w:unhideWhenUsed/>
    <w:rsid w:val="006B3E24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3E24"/>
    <w:rPr>
      <w:rFonts w:ascii="Arial" w:hAnsi="Arial" w:cs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B3E24"/>
    <w:rPr>
      <w:rFonts w:ascii="Arial" w:hAnsi="Arial" w:cs="Times New Roman" w:hint="default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glalkoztatas@baranya.gov.h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8;J%20LEV&#201;L%20SABLON\foglalkoztatas_ff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EC7A-462A-4624-8705-A4E5D9C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foglalkoztatas_ff.dotx</Template>
  <TotalTime>214</TotalTime>
  <Pages>3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Németh Barbara</cp:lastModifiedBy>
  <cp:revision>4</cp:revision>
  <cp:lastPrinted>2022-04-25T07:17:00Z</cp:lastPrinted>
  <dcterms:created xsi:type="dcterms:W3CDTF">2024-02-20T14:37:00Z</dcterms:created>
  <dcterms:modified xsi:type="dcterms:W3CDTF">2024-03-20T12:21:00Z</dcterms:modified>
</cp:coreProperties>
</file>